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7D40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8A19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องค์การบริหารส่วนตำบลวังตะเคียน (กองช่าง) อำเภอกบินทร์บุรี จังหวัดปราจีนบุรี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7D40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F255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7D40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D4072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8A19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องค์การบริหารส่วนตำบลวังตะเคียน (กองช่าง) อำเภอกบินทร์บุรี           จังหวัดปราจีนบุรี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D40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D40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7D4072">
        <w:rPr>
          <w:rFonts w:asciiTheme="minorBidi" w:hAnsiTheme="minorBidi" w:hint="cs"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7D40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D4072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8A19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องค์การบริหารส่วนตำบลวังตะเคียน</w:t>
      </w:r>
      <w:r w:rsidR="007D40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8A196A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7D407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8A196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องค์การบริหารส่วนตำบลวังตะเคียน อำเภอกบินทร์บุรี จังหวัดปราจีนบุรี</w:t>
            </w:r>
            <w:r w:rsidR="007D407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</w:t>
            </w:r>
            <w:r w:rsidR="007D407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ที่จะดำเนินการรื้อถอนอาคาร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7D407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7D407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โดยไม่ยื่นคําขอรับใบอนุญาตจากเจ้าพนักงานท้องถิ่นก็ได้โดยการแจ้งต่อเจ้าพนักงานท้องถิ่น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หรือนับแต่วันที่เริ่มการรื้อถอนอาคารตามที่ได้แจ้งไว้ถ้าเจ้าพนักงานท้องถิ่นได้ตรวจพบว่าการรื้อถอน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ยื่นแจ้งรื้อถอนอาคารจ่ายค่าธรรมเนียมและรับใบรับแจ้ง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8A196A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องค์การบริหารส่วนตำบลวังตะเคียน อำเภอกบินทร์บุรี   จังหวัดปราจีนบุรี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8A196A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องค์การบริหารส่วนตำบลวังตะเคียน อำเภอกบินทร์บุรี   จังหวัดปราจีนบุรี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เจ้าพนักงานท้องถิ่นตรวจพิจารณาแบบแปลนและพิจารณารับรองการแจ้ง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และมีหนังสือแจ้งผู้ยื่นแจ้งทราบ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8A196A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องค์การบริหารส่วนตำบลวังตะเคียน อำเภอ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lastRenderedPageBreak/>
              <w:t>กบินทร์บุรี   จังหวัดปราจีนบุรี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ผู้ออกแบบขั้นตอนและสิ่งป้องกันวัสดุหล่นในการรื้อถอนอาคาร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กรณีอาคารมีลักษณะขนาดอยู่ในประเภทวิชาชีพควบคุม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บัตรประจำตัวประชาชนและสำเนาทะเบียนบ้านของผู้มีอำนาจลงนามแทนนิติบุคคลผู้รับมอบอำนาจ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D4072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7D4072">
              <w:rPr>
                <w:rFonts w:asciiTheme="minorBidi" w:hAnsiTheme="minorBidi"/>
                <w:noProof/>
                <w:sz w:val="32"/>
                <w:szCs w:val="32"/>
              </w:rPr>
              <w:t xml:space="preserve">.00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D4072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9F795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องค์การบริหารส่วนตำบลวังตะเคียน อำเภอกบินทร์บุรี จังหวัดปราจีนบุรี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D407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9F795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: 037-210304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                                                    </w:t>
            </w:r>
            <w:r w:rsidR="007D407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                    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2. web</w:t>
            </w:r>
            <w:r w:rsidR="009F795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site : http://www.wtk.go.th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                                                </w:t>
            </w:r>
            <w:r w:rsidR="007D407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                                      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ไปรษณีย์  </w:t>
            </w:r>
            <w:r w:rsidR="009F795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199 </w:t>
            </w:r>
            <w:r w:rsidR="009F795D">
              <w:rPr>
                <w:rFonts w:asciiTheme="minorBidi" w:hAnsiTheme="minorBidi" w:hint="cs"/>
                <w:i/>
                <w:iCs/>
                <w:noProof/>
                <w:sz w:val="32"/>
                <w:szCs w:val="32"/>
                <w:cs/>
                <w:lang w:bidi="th-TH"/>
              </w:rPr>
              <w:t>หมู่ที่ 17 ตำบลวังตะเคียน อำเภอกบินทร์บุรี จังหวัดปราจีนบุรี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D407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</w:t>
            </w:r>
            <w:r w:rsidR="001C7AB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ียนต่อผู้ว่าราชการจังหวัด</w:t>
            </w:r>
            <w:r w:rsidR="001C7AB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ปราจีนบุรี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D407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</w:t>
            </w:r>
            <w:r w:rsidR="001C7AB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ศูนย์ดำรงธรรมประจำจังหวัด</w:t>
            </w:r>
            <w:r w:rsidR="001C7ABE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ปราจีนบุรี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D407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C7ABE" w:rsidRDefault="001C7ABE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C7ABE" w:rsidRDefault="001C7ABE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F4" w:rsidRDefault="00A644F4" w:rsidP="00C81DB8">
      <w:pPr>
        <w:spacing w:after="0" w:line="240" w:lineRule="auto"/>
      </w:pPr>
      <w:r>
        <w:separator/>
      </w:r>
    </w:p>
  </w:endnote>
  <w:endnote w:type="continuationSeparator" w:id="0">
    <w:p w:rsidR="00A644F4" w:rsidRDefault="00A644F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F4" w:rsidRDefault="00A644F4" w:rsidP="00C81DB8">
      <w:pPr>
        <w:spacing w:after="0" w:line="240" w:lineRule="auto"/>
      </w:pPr>
      <w:r>
        <w:separator/>
      </w:r>
    </w:p>
  </w:footnote>
  <w:footnote w:type="continuationSeparator" w:id="0">
    <w:p w:rsidR="00A644F4" w:rsidRDefault="00A644F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043ED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33191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331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3EDC"/>
    <w:rsid w:val="00045650"/>
    <w:rsid w:val="00067A20"/>
    <w:rsid w:val="00075E4A"/>
    <w:rsid w:val="0008033C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7ABE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83495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4072"/>
    <w:rsid w:val="007E1E74"/>
    <w:rsid w:val="007E6614"/>
    <w:rsid w:val="00811134"/>
    <w:rsid w:val="0085230C"/>
    <w:rsid w:val="00862FC5"/>
    <w:rsid w:val="0087182F"/>
    <w:rsid w:val="0087509D"/>
    <w:rsid w:val="008A196A"/>
    <w:rsid w:val="008A3CB7"/>
    <w:rsid w:val="008B3521"/>
    <w:rsid w:val="008D7B9E"/>
    <w:rsid w:val="008E2900"/>
    <w:rsid w:val="008F2557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795D"/>
    <w:rsid w:val="00A05B9B"/>
    <w:rsid w:val="00A10CDA"/>
    <w:rsid w:val="00A13B6C"/>
    <w:rsid w:val="00A47E94"/>
    <w:rsid w:val="00A644F4"/>
    <w:rsid w:val="00A80AEA"/>
    <w:rsid w:val="00AA7734"/>
    <w:rsid w:val="00AC4ACB"/>
    <w:rsid w:val="00AE6A9D"/>
    <w:rsid w:val="00AF4A06"/>
    <w:rsid w:val="00B23DA2"/>
    <w:rsid w:val="00B509FC"/>
    <w:rsid w:val="00B95782"/>
    <w:rsid w:val="00BC5DA7"/>
    <w:rsid w:val="00BD7ED8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3191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B71B-84AC-4086-A5D0-8DC0E0AB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14</TotalTime>
  <Pages>8</Pages>
  <Words>1023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HOME</cp:lastModifiedBy>
  <cp:revision>7</cp:revision>
  <cp:lastPrinted>2019-11-15T02:35:00Z</cp:lastPrinted>
  <dcterms:created xsi:type="dcterms:W3CDTF">2019-11-15T02:23:00Z</dcterms:created>
  <dcterms:modified xsi:type="dcterms:W3CDTF">2020-03-03T04:11:00Z</dcterms:modified>
</cp:coreProperties>
</file>