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การแจ้งถมดิน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376D2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7949A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องค์การบริหารส่วนตำบลวังตะเคียน กองช่าง อำเภอกบินทร์บุรี จังหวัดปราจีนบุรี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376D2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7949A7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1333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376D2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การแจ้งถมดิน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376D2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7949A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องค์การบริหารส่วนตำบลวังตะเคียน กองช่าง อำเภอกบินทร์บุรี                   จังหวัดปราจีนบุรี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376D2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376D28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2543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พระราชบัญญัติการขุดดินและถมดินพ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2543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376D28">
        <w:rPr>
          <w:rFonts w:asciiTheme="minorBidi" w:hAnsiTheme="minorBidi" w:hint="cs"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/>
          <w:noProof/>
          <w:sz w:val="32"/>
          <w:szCs w:val="32"/>
        </w:rPr>
        <w:t>7</w:t>
      </w:r>
      <w:r w:rsidR="00376D2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376D28">
        <w:rPr>
          <w:rFonts w:asciiTheme="minorBidi" w:hAnsiTheme="minorBidi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การแจ้งถมดิน</w:t>
      </w:r>
      <w:r w:rsidR="00376D2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7949A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องค์การบริหารส่วนตำบลวังตะเคียน</w:t>
      </w:r>
      <w:r w:rsidR="00376D28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376D28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7949A7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องค์การบริหารส่วนตำบลวังตะเคียน อำเภอกบินทร์บุรี จังหวัดปราจีนบุรี</w:t>
            </w:r>
            <w:r w:rsidR="00376D28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ที่ทำการองค์กรปกครองส่วนท้องถิ่นในพื้นที่</w:t>
            </w:r>
            <w:r w:rsidR="00376D28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ที่จะดำเนินการถมดิน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การถมดินที่ต้องแจ้งต่อเจ้าพนักงานท้องถิ่นจะต้องมีองค์ประกอบที่ครบถ้วนดังนี้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1) </w:t>
      </w:r>
      <w:r w:rsidR="0049699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อบต.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กรุงเทพมหานคร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ซึ่งรัฐมนตรีประกาศกำหนดในราชกิจจานุเบ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7)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การดำเนินการถมดินเข้าลักษณะตามมาตรา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และมีพื้นที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2,000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รางเมตรหรือมีพื้นที่เกินกว่าที่เจ้าพนักงานท้องถิ่นประกาศกำหนด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การพิจารณารับแจ้งการถมดิน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เพื่อเป็นหลักฐานการ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แจ้งถ้าการแจ้งเป็นไปโดยไม่ถูกต้องให้เจ้าพนักงานท้องถิ่นแจ้งให้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วันนับแต่วันที่มีการแจ้งถ้าผู้แจ้งไม่แก้ไขให้ถูกต้องภายใน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ให้เจ้าพนักงานท้องถิ่นมีอำนาจออกคำสั่งให้การแจ้งเป็นอันสิ้นผลกรณีถ้าผู้แจ้งได้แก้ไขให้ถูกต้องภายในเวลาที่กำหนดให้เจ้าพนักงานท้องถิ่นออกใบรับแจ้งให้แก่ผู้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ผู้แจ้งยื่นเอกสารแจ้งการถมดินตามที่กำหนดให้เจ้าพนักงานท้องถิ่นดำเนินการตรวจสอบข้อมูล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7949A7" w:rsidP="00452B6B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อบต.วังตะเคียน กองช่าง อำเภอกบินทร์บุรี จังหวัดปราจีนบุรี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องค์กรปกครองส่วนท้องถิ่นในพื้นที่ที่จะดำเนินการถมดิน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เจ้าพนักงานท้องถิ่น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ดำเนินการตรวจสอบและพิจารณา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77267" w:rsidP="00452B6B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อบต.วังตะเคียน </w:t>
            </w: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lastRenderedPageBreak/>
              <w:t>กองช่าง อำเภอกบินทร์บุรี จังหวัดปราจีนบุรี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ส่วนท้องถิ่นในพื้นที่ที่จะดำเนินการถมดิน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เจ้าพนักงานท้องถิ่นออกใบรับแจ้งและแจ้งให้ผู้แจ้งมารับใบรับแจ้ง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77267" w:rsidP="00452B6B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อบต.วังตะเคียน กองช่าง อำเภอกบินทร์บุรี จังหวัดปราจีนบุรี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องค์กรปกครองส่วนท้องถิ่นในพื้นที่ที่จะดำเนินการถมดิน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936BDE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936BDE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936BDE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แผนผังบริเวณที่ประสงค์จะดำเนินการถมดิน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แผนผังแสดงเขต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ที่ดินและที่ดินบริเวณข้างเคียง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แบบแปลนรายการประกอบแบบแปลน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หนังสือมอบอำนาจกรณีให้บุคคลอื่นยื่นแจ้งการถมดิน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ตารางเมตรและมีความสูงของเนินดินตั้งแต่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เมตรขึ้น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ไปวิศวกรผู้ออกแบบและคำนวณต้องเป็นผู้ได้รับใบอนุญาตให้ประกอบวิชาชีพวิศวกรรมควบคุมสาขาวิศวกรรมโยธาไม่ต่ำกว่าระดับสามัญวิศวกรกรณีพื้นที่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ตารางเมตรและมีความสูงของเนินดินเกิน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5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วิศวกรผู้ออกแบบและคำนวณต้องเป็นผู้ได้รับใบอนุญาตให้ประกอบวิชาชีพวิศวกรรมควบคุมสาขาวิศวกรรมโยธา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กรณีการถมดินที่มีพื้นที่ของเนินดินติดต่อเป็นผืน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เดียวกันเกิน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ตารางเมตรและมีความสูงของเนินดินตั้งแต่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เมตรขึ้นไปต้องเป็นผู้ได้รับใบอนุญาตประกอบวิชาชีพวิศวกรรมควบคุมสาขาวิศวกรรมโยธา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ชื่อและที่อยู่ของผู้แจ้งการถมดิน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ค่าธรรมเนียมต่อฉบับฉบับละ </w:t>
            </w:r>
            <w:r w:rsidR="00377267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     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376D28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377267">
              <w:rPr>
                <w:rFonts w:asciiTheme="minorBidi" w:hAnsiTheme="minorBidi"/>
                <w:noProof/>
                <w:sz w:val="32"/>
                <w:szCs w:val="32"/>
              </w:rPr>
              <w:t xml:space="preserve">   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376D28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377267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องค์การ</w:t>
            </w:r>
            <w:r w:rsidR="00154304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377267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บริหารส่วนตำบลวังตะเคียน อำเภอกบินทร์บุรี จังหวัดปราจีนบุรี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377267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: 037-210304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                                                </w:t>
            </w:r>
            <w:r w:rsidR="00376D28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                                   </w:t>
            </w:r>
            <w:r w:rsidR="00AE711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2. website : http://www.</w:t>
            </w:r>
            <w:r w:rsidR="00AE711A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wtk.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.go.th                                    </w:t>
            </w:r>
            <w:r w:rsidR="00376D28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                                                     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ไปรษณีย์  </w:t>
            </w:r>
            <w:r w:rsidR="00AE711A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199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AE711A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17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ตำบ</w:t>
            </w:r>
            <w:r w:rsidR="00AE711A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ล</w:t>
            </w:r>
            <w:r w:rsidR="00AE711A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>วังตะเคียน อำเภอกบินทร์บุรี จังหวัดปราจีนบุรี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AE711A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25110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376D28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AE711A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ผู้ว่าราชการจังหวัด</w:t>
            </w:r>
            <w:r w:rsidR="00AE711A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ปราจีนบุรี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376D28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</w:t>
            </w:r>
            <w:r w:rsidR="00AE711A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ศูนย์ดำรงธรรมประจำจัง</w:t>
            </w:r>
            <w:r w:rsidR="00AE711A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>หวัดปราจีนบุรี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376D28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lastRenderedPageBreak/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bookmarkStart w:id="0" w:name="_GoBack"/>
            <w:bookmarkEnd w:id="0"/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AE" w:rsidRDefault="00056CAE" w:rsidP="00C81DB8">
      <w:pPr>
        <w:spacing w:after="0" w:line="240" w:lineRule="auto"/>
      </w:pPr>
      <w:r>
        <w:separator/>
      </w:r>
    </w:p>
  </w:endnote>
  <w:endnote w:type="continuationSeparator" w:id="0">
    <w:p w:rsidR="00056CAE" w:rsidRDefault="00056CA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AE" w:rsidRDefault="00056CAE" w:rsidP="00C81DB8">
      <w:pPr>
        <w:spacing w:after="0" w:line="240" w:lineRule="auto"/>
      </w:pPr>
      <w:r>
        <w:separator/>
      </w:r>
    </w:p>
  </w:footnote>
  <w:footnote w:type="continuationSeparator" w:id="0">
    <w:p w:rsidR="00056CAE" w:rsidRDefault="00056CA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:rsidR="00C81DB8" w:rsidRDefault="00BF136C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770761">
          <w:rPr>
            <w:noProof/>
          </w:rPr>
          <w:t>7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7076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56CAE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54304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D37BB"/>
    <w:rsid w:val="00313D38"/>
    <w:rsid w:val="003240F6"/>
    <w:rsid w:val="00352D56"/>
    <w:rsid w:val="00353030"/>
    <w:rsid w:val="00357299"/>
    <w:rsid w:val="00376D28"/>
    <w:rsid w:val="00377267"/>
    <w:rsid w:val="00394708"/>
    <w:rsid w:val="003C25A4"/>
    <w:rsid w:val="003D32A4"/>
    <w:rsid w:val="003F489A"/>
    <w:rsid w:val="003F4A0D"/>
    <w:rsid w:val="00422EAB"/>
    <w:rsid w:val="00444BFB"/>
    <w:rsid w:val="00452B6B"/>
    <w:rsid w:val="00496993"/>
    <w:rsid w:val="004C0C85"/>
    <w:rsid w:val="004C3BDE"/>
    <w:rsid w:val="004D5DE9"/>
    <w:rsid w:val="004E30D6"/>
    <w:rsid w:val="004E5749"/>
    <w:rsid w:val="004E651F"/>
    <w:rsid w:val="0050561E"/>
    <w:rsid w:val="005223AF"/>
    <w:rsid w:val="00534F56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0761"/>
    <w:rsid w:val="00771FD1"/>
    <w:rsid w:val="00781575"/>
    <w:rsid w:val="007851BE"/>
    <w:rsid w:val="00790214"/>
    <w:rsid w:val="00793306"/>
    <w:rsid w:val="007949A7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8F5954"/>
    <w:rsid w:val="00914267"/>
    <w:rsid w:val="00934C64"/>
    <w:rsid w:val="00936BDE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E711A"/>
    <w:rsid w:val="00AF4A06"/>
    <w:rsid w:val="00B23DA2"/>
    <w:rsid w:val="00B509FC"/>
    <w:rsid w:val="00B95782"/>
    <w:rsid w:val="00BC5DA7"/>
    <w:rsid w:val="00BF136C"/>
    <w:rsid w:val="00BF6CA4"/>
    <w:rsid w:val="00C1539D"/>
    <w:rsid w:val="00C15F83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E7192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A22A1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4E195-12A1-41EE-A91E-739876BD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328</TotalTime>
  <Pages>7</Pages>
  <Words>976</Words>
  <Characters>5567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Mr.KKD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HOME</cp:lastModifiedBy>
  <cp:revision>9</cp:revision>
  <cp:lastPrinted>2019-11-15T02:02:00Z</cp:lastPrinted>
  <dcterms:created xsi:type="dcterms:W3CDTF">2019-11-01T04:21:00Z</dcterms:created>
  <dcterms:modified xsi:type="dcterms:W3CDTF">2020-03-03T04:11:00Z</dcterms:modified>
</cp:coreProperties>
</file>